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E84D" w14:textId="77777777" w:rsidR="00721B3C" w:rsidRDefault="00721B3C" w:rsidP="00721B3C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BF7DC" wp14:editId="02308EF0">
            <wp:simplePos x="0" y="0"/>
            <wp:positionH relativeFrom="column">
              <wp:posOffset>2743835</wp:posOffset>
            </wp:positionH>
            <wp:positionV relativeFrom="page">
              <wp:posOffset>574675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5AA3D" w14:textId="77777777" w:rsidR="00721B3C" w:rsidRDefault="00721B3C" w:rsidP="00721B3C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14:paraId="2500BEF4" w14:textId="77777777" w:rsidR="00721B3C" w:rsidRDefault="00721B3C" w:rsidP="00721B3C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14:paraId="28AA537C" w14:textId="77777777" w:rsidR="00721B3C" w:rsidRPr="00C71244" w:rsidRDefault="00721B3C" w:rsidP="00721B3C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</w:pPr>
    </w:p>
    <w:tbl>
      <w:tblPr>
        <w:tblW w:w="9781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21B3C" w14:paraId="46654788" w14:textId="77777777" w:rsidTr="004849C3">
        <w:tc>
          <w:tcPr>
            <w:tcW w:w="9781" w:type="dxa"/>
            <w:shd w:val="clear" w:color="auto" w:fill="auto"/>
          </w:tcPr>
          <w:p w14:paraId="29518268" w14:textId="77777777" w:rsidR="00721B3C" w:rsidRPr="00E0538D" w:rsidRDefault="004849C3" w:rsidP="007A6B10">
            <w:pPr>
              <w:pStyle w:val="a5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ind w:left="-113" w:right="-113"/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</w:pPr>
            <w:r>
              <w:rPr>
                <w:spacing w:val="20"/>
                <w:sz w:val="20"/>
              </w:rPr>
              <w:t>Министерство науки И ВЫСШЕГО образования российской федерации</w:t>
            </w:r>
          </w:p>
          <w:p w14:paraId="370498C3" w14:textId="77777777" w:rsidR="00721B3C" w:rsidRPr="00E0538D" w:rsidRDefault="00721B3C" w:rsidP="003E7FD0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sz w:val="28"/>
                <w:szCs w:val="28"/>
              </w:rPr>
            </w:pPr>
            <w:r w:rsidRPr="00E0538D">
              <w:rPr>
                <w:b/>
                <w:sz w:val="28"/>
                <w:szCs w:val="28"/>
              </w:rPr>
              <w:t>ЮЖНО-УРАЛЬСКИЙ ГОСУДАРСТВЕННЫЙ УНИВЕРСИТЕТ</w:t>
            </w:r>
          </w:p>
        </w:tc>
      </w:tr>
    </w:tbl>
    <w:p w14:paraId="36760C51" w14:textId="77777777" w:rsidR="000B4E02" w:rsidRPr="008E336C" w:rsidRDefault="000B4E02" w:rsidP="000B4E02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0"/>
        <w:rPr>
          <w:sz w:val="16"/>
          <w:szCs w:val="16"/>
        </w:rPr>
      </w:pPr>
    </w:p>
    <w:p w14:paraId="69C34615" w14:textId="77777777" w:rsidR="000B4E02" w:rsidRPr="00E61B6A" w:rsidRDefault="000B4E02" w:rsidP="000B4E02">
      <w:pPr>
        <w:shd w:val="clear" w:color="auto" w:fill="FFFFFF"/>
        <w:spacing w:after="120"/>
        <w:ind w:left="6384"/>
        <w:rPr>
          <w:b/>
          <w:bCs/>
          <w:color w:val="000000"/>
          <w:spacing w:val="-12"/>
          <w:sz w:val="28"/>
          <w:szCs w:val="26"/>
        </w:rPr>
      </w:pPr>
      <w:r w:rsidRPr="00E61B6A">
        <w:rPr>
          <w:b/>
          <w:bCs/>
          <w:color w:val="000000"/>
          <w:spacing w:val="-12"/>
          <w:sz w:val="28"/>
          <w:szCs w:val="26"/>
        </w:rPr>
        <w:t>УТВЕРЖДАЮ</w:t>
      </w:r>
    </w:p>
    <w:p w14:paraId="0364787D" w14:textId="77777777" w:rsidR="007F4F9B" w:rsidRPr="007F4F9B" w:rsidRDefault="007F4F9B" w:rsidP="007F4F9B">
      <w:pPr>
        <w:shd w:val="clear" w:color="auto" w:fill="FFFFFF"/>
        <w:ind w:left="6379"/>
        <w:rPr>
          <w:b/>
          <w:bCs/>
          <w:color w:val="000000"/>
          <w:spacing w:val="-12"/>
          <w:sz w:val="26"/>
          <w:szCs w:val="26"/>
        </w:rPr>
      </w:pPr>
      <w:r w:rsidRPr="007F4F9B">
        <w:rPr>
          <w:b/>
          <w:bCs/>
          <w:color w:val="000000"/>
          <w:spacing w:val="-12"/>
          <w:sz w:val="26"/>
          <w:szCs w:val="26"/>
        </w:rPr>
        <w:t>Первый проректор –</w:t>
      </w:r>
    </w:p>
    <w:p w14:paraId="406EF341" w14:textId="77777777" w:rsidR="003D59EC" w:rsidRPr="00E61B6A" w:rsidRDefault="007F4F9B" w:rsidP="007F4F9B">
      <w:pPr>
        <w:shd w:val="clear" w:color="auto" w:fill="FFFFFF"/>
        <w:ind w:left="6379"/>
      </w:pPr>
      <w:r w:rsidRPr="007F4F9B">
        <w:rPr>
          <w:b/>
          <w:bCs/>
          <w:color w:val="000000"/>
          <w:spacing w:val="-12"/>
          <w:sz w:val="26"/>
          <w:szCs w:val="26"/>
        </w:rPr>
        <w:t xml:space="preserve">проректор  </w:t>
      </w:r>
      <w:r>
        <w:rPr>
          <w:b/>
          <w:bCs/>
          <w:color w:val="000000"/>
          <w:spacing w:val="-12"/>
          <w:sz w:val="26"/>
          <w:szCs w:val="26"/>
        </w:rPr>
        <w:br/>
      </w:r>
      <w:r w:rsidRPr="007F4F9B">
        <w:rPr>
          <w:b/>
          <w:bCs/>
          <w:color w:val="000000"/>
          <w:spacing w:val="-12"/>
          <w:sz w:val="26"/>
          <w:szCs w:val="26"/>
        </w:rPr>
        <w:t xml:space="preserve">по научной работе ЮУрГУ </w:t>
      </w:r>
      <w:r w:rsidR="003D59EC">
        <w:rPr>
          <w:color w:val="000000"/>
          <w:sz w:val="26"/>
          <w:szCs w:val="26"/>
        </w:rPr>
        <w:t xml:space="preserve">                        </w:t>
      </w:r>
    </w:p>
    <w:p w14:paraId="7B76E604" w14:textId="77777777" w:rsidR="003D59EC" w:rsidRDefault="003D59EC" w:rsidP="003D59EC">
      <w:pPr>
        <w:shd w:val="clear" w:color="auto" w:fill="FFFFFF"/>
        <w:tabs>
          <w:tab w:val="left" w:leader="underscore" w:pos="7726"/>
        </w:tabs>
        <w:spacing w:before="120"/>
        <w:ind w:left="6237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 xml:space="preserve">   </w:t>
      </w:r>
      <w:r w:rsidRPr="002E3DD1">
        <w:rPr>
          <w:b/>
          <w:bCs/>
          <w:color w:val="000000"/>
          <w:spacing w:val="-11"/>
          <w:sz w:val="26"/>
          <w:szCs w:val="26"/>
          <w:u w:val="single"/>
        </w:rPr>
        <w:t xml:space="preserve">                           </w:t>
      </w:r>
      <w:r>
        <w:rPr>
          <w:b/>
          <w:bCs/>
          <w:color w:val="000000"/>
          <w:spacing w:val="-11"/>
          <w:sz w:val="26"/>
          <w:szCs w:val="26"/>
        </w:rPr>
        <w:t xml:space="preserve">  </w:t>
      </w:r>
      <w:r w:rsidR="00D1608C">
        <w:rPr>
          <w:b/>
          <w:bCs/>
          <w:color w:val="000000"/>
          <w:spacing w:val="-11"/>
          <w:sz w:val="26"/>
          <w:szCs w:val="26"/>
        </w:rPr>
        <w:t>А.</w:t>
      </w:r>
      <w:r w:rsidR="00714007">
        <w:rPr>
          <w:b/>
          <w:bCs/>
          <w:color w:val="000000"/>
          <w:spacing w:val="-11"/>
          <w:sz w:val="26"/>
          <w:szCs w:val="26"/>
        </w:rPr>
        <w:t xml:space="preserve"> </w:t>
      </w:r>
      <w:r w:rsidR="00D1608C">
        <w:rPr>
          <w:b/>
          <w:bCs/>
          <w:color w:val="000000"/>
          <w:spacing w:val="-11"/>
          <w:sz w:val="26"/>
          <w:szCs w:val="26"/>
        </w:rPr>
        <w:t>В. Коржов</w:t>
      </w:r>
    </w:p>
    <w:p w14:paraId="1B632CC1" w14:textId="77777777" w:rsidR="000B4E02" w:rsidRDefault="000B4E02" w:rsidP="000B4E02">
      <w:pPr>
        <w:shd w:val="clear" w:color="auto" w:fill="FFFFFF"/>
        <w:tabs>
          <w:tab w:val="left" w:leader="underscore" w:pos="7726"/>
        </w:tabs>
        <w:ind w:left="6376"/>
      </w:pPr>
      <w:r>
        <w:rPr>
          <w:b/>
          <w:bCs/>
          <w:color w:val="000000"/>
          <w:spacing w:val="-11"/>
          <w:sz w:val="26"/>
          <w:szCs w:val="26"/>
        </w:rPr>
        <w:t>____________________ 20</w:t>
      </w:r>
      <w:r w:rsidR="00E57C22">
        <w:rPr>
          <w:b/>
          <w:bCs/>
          <w:color w:val="000000"/>
          <w:spacing w:val="-11"/>
          <w:sz w:val="26"/>
          <w:szCs w:val="26"/>
        </w:rPr>
        <w:t>___</w:t>
      </w:r>
      <w:r>
        <w:rPr>
          <w:b/>
          <w:bCs/>
          <w:color w:val="000000"/>
          <w:spacing w:val="-11"/>
          <w:sz w:val="26"/>
          <w:szCs w:val="26"/>
        </w:rPr>
        <w:t xml:space="preserve"> г. </w:t>
      </w:r>
    </w:p>
    <w:p w14:paraId="46B8A0FC" w14:textId="77777777" w:rsidR="000B4E02" w:rsidRDefault="000B4E02" w:rsidP="000B4E02"/>
    <w:p w14:paraId="3404B838" w14:textId="77777777" w:rsidR="000B4E02" w:rsidRPr="008E336C" w:rsidRDefault="000B4E02" w:rsidP="000B4E02">
      <w:pPr>
        <w:shd w:val="clear" w:color="auto" w:fill="FFFFFF"/>
        <w:ind w:left="2700" w:right="2689"/>
        <w:jc w:val="center"/>
        <w:rPr>
          <w:b/>
          <w:color w:val="000000"/>
          <w:sz w:val="16"/>
          <w:szCs w:val="16"/>
        </w:rPr>
      </w:pPr>
    </w:p>
    <w:p w14:paraId="341BF990" w14:textId="77777777" w:rsidR="000B4E02" w:rsidRPr="00E61B6A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b/>
          <w:color w:val="000000"/>
          <w:sz w:val="26"/>
          <w:szCs w:val="26"/>
        </w:rPr>
      </w:pPr>
      <w:r w:rsidRPr="00E61B6A">
        <w:rPr>
          <w:b/>
          <w:color w:val="000000"/>
          <w:sz w:val="26"/>
          <w:szCs w:val="26"/>
        </w:rPr>
        <w:t xml:space="preserve">ЗАКЛЮЧЕНИЕ </w:t>
      </w:r>
      <w:r>
        <w:rPr>
          <w:b/>
          <w:color w:val="000000"/>
          <w:sz w:val="26"/>
          <w:szCs w:val="26"/>
        </w:rPr>
        <w:t>№ _______</w:t>
      </w:r>
      <w:r w:rsidR="007F4F9B">
        <w:rPr>
          <w:b/>
          <w:color w:val="000000"/>
          <w:sz w:val="26"/>
          <w:szCs w:val="26"/>
        </w:rPr>
        <w:t xml:space="preserve"> ГТ</w:t>
      </w:r>
    </w:p>
    <w:p w14:paraId="3041CC26" w14:textId="77777777" w:rsidR="000B4E02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о возможности открытого опубликования</w:t>
      </w:r>
    </w:p>
    <w:p w14:paraId="6741A88A" w14:textId="77777777" w:rsidR="000B4E02" w:rsidRPr="00D61FD0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B1555E">
        <w:rPr>
          <w:color w:val="000000"/>
          <w:sz w:val="26"/>
          <w:szCs w:val="26"/>
        </w:rPr>
        <w:t xml:space="preserve"> </w:t>
      </w:r>
      <w:bookmarkStart w:id="0" w:name="Титул"/>
      <w:r w:rsidRPr="00B1555E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Наименование материалов"/>
          <w:tag w:val="1"/>
          <w:id w:val="510621194"/>
          <w:lock w:val="sdtLocked"/>
          <w:placeholder>
            <w:docPart w:val="EBBAAF6ECF4E481490CC961AD72FD460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»,  </w:t>
      </w:r>
      <w:sdt>
        <w:sdtPr>
          <w:rPr>
            <w:color w:val="000000"/>
            <w:sz w:val="26"/>
            <w:szCs w:val="26"/>
          </w:rPr>
          <w:alias w:val="Ф.И.О. автора / авторов"/>
          <w:tag w:val="2"/>
          <w:id w:val="510621195"/>
          <w:lock w:val="sdtLocked"/>
          <w:placeholder>
            <w:docPart w:val="0B9A294EA02A4F3E979D890218CCE4CA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alias w:val="Количество страниц"/>
          <w:tag w:val="3"/>
          <w:id w:val="510621197"/>
          <w:lock w:val="sdtLocked"/>
          <w:placeholder>
            <w:docPart w:val="E7F77CF8C7A8410EB04002C50CBDD4AB"/>
          </w:placeholder>
          <w:showingPlcHdr/>
          <w:text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 с.</w:t>
      </w:r>
      <w:bookmarkEnd w:id="0"/>
    </w:p>
    <w:p w14:paraId="5CEBB50F" w14:textId="77777777" w:rsidR="000B4E02" w:rsidRPr="00757D4D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757D4D">
        <w:rPr>
          <w:color w:val="000000"/>
          <w:spacing w:val="-11"/>
          <w:sz w:val="4"/>
          <w:szCs w:val="4"/>
          <w:u w:val="single"/>
        </w:rPr>
        <w:t>.</w:t>
      </w:r>
    </w:p>
    <w:p w14:paraId="598DF51D" w14:textId="77777777" w:rsidR="000B4E02" w:rsidRDefault="000B4E02" w:rsidP="000B4E02">
      <w:pPr>
        <w:shd w:val="clear" w:color="auto" w:fill="FFFFFF"/>
        <w:ind w:left="11"/>
        <w:jc w:val="center"/>
      </w:pPr>
      <w:r>
        <w:rPr>
          <w:color w:val="000000"/>
          <w:sz w:val="18"/>
          <w:szCs w:val="18"/>
        </w:rPr>
        <w:t>(наименование материалов, подлежащих экспертизе, Ф.И.О автора, количество страниц)</w:t>
      </w:r>
    </w:p>
    <w:p w14:paraId="36012C42" w14:textId="77777777" w:rsidR="000B4E02" w:rsidRPr="000B4E02" w:rsidRDefault="000B4E02" w:rsidP="000B4E02">
      <w:pPr>
        <w:shd w:val="clear" w:color="auto" w:fill="FFFFFF"/>
        <w:tabs>
          <w:tab w:val="left" w:leader="underscore" w:pos="7031"/>
        </w:tabs>
        <w:ind w:left="14"/>
        <w:rPr>
          <w:color w:val="000000"/>
          <w:spacing w:val="-13"/>
          <w:sz w:val="16"/>
          <w:szCs w:val="16"/>
        </w:rPr>
      </w:pPr>
      <w:r w:rsidRPr="00B53F78">
        <w:rPr>
          <w:color w:val="000000"/>
          <w:spacing w:val="-13"/>
          <w:sz w:val="16"/>
          <w:szCs w:val="16"/>
        </w:rPr>
        <w:t xml:space="preserve">   </w:t>
      </w:r>
    </w:p>
    <w:p w14:paraId="660BA7D5" w14:textId="77777777" w:rsidR="00CA7971" w:rsidRDefault="00CA7971" w:rsidP="004D51EA">
      <w:pPr>
        <w:shd w:val="clear" w:color="auto" w:fill="FFFFFF"/>
        <w:tabs>
          <w:tab w:val="left" w:leader="underscore" w:pos="7031"/>
        </w:tabs>
        <w:spacing w:line="228" w:lineRule="auto"/>
        <w:ind w:left="14" w:firstLine="412"/>
        <w:jc w:val="both"/>
        <w:rPr>
          <w:color w:val="000000"/>
        </w:rPr>
      </w:pPr>
    </w:p>
    <w:p w14:paraId="683277A2" w14:textId="77777777" w:rsidR="000B4E02" w:rsidRPr="005C2230" w:rsidRDefault="008E336C" w:rsidP="004D51EA">
      <w:pPr>
        <w:shd w:val="clear" w:color="auto" w:fill="FFFFFF"/>
        <w:tabs>
          <w:tab w:val="left" w:leader="underscore" w:pos="7031"/>
        </w:tabs>
        <w:spacing w:line="228" w:lineRule="auto"/>
        <w:ind w:left="14" w:firstLine="412"/>
        <w:jc w:val="both"/>
      </w:pPr>
      <w:r w:rsidRPr="005C2230">
        <w:rPr>
          <w:color w:val="000000"/>
        </w:rPr>
        <w:t xml:space="preserve">Экспертная  комиссия в  составе председателя </w:t>
      </w:r>
      <w:r w:rsidR="007762BE">
        <w:rPr>
          <w:color w:val="000000"/>
        </w:rPr>
        <w:t>Голлая А.В</w:t>
      </w:r>
      <w:r w:rsidR="009A5D9A" w:rsidRPr="005C2230">
        <w:rPr>
          <w:color w:val="000000"/>
        </w:rPr>
        <w:t>.</w:t>
      </w:r>
      <w:r w:rsidRPr="005C2230">
        <w:rPr>
          <w:color w:val="000000"/>
        </w:rPr>
        <w:t xml:space="preserve">, дир.  ВШ ЭКН, </w:t>
      </w:r>
      <w:r w:rsidR="007762BE">
        <w:rPr>
          <w:color w:val="000000"/>
        </w:rPr>
        <w:t>д</w:t>
      </w:r>
      <w:r w:rsidRPr="005C2230">
        <w:rPr>
          <w:color w:val="000000"/>
        </w:rPr>
        <w:t>.</w:t>
      </w:r>
      <w:r w:rsidR="007762BE">
        <w:rPr>
          <w:color w:val="000000"/>
        </w:rPr>
        <w:t>т</w:t>
      </w:r>
      <w:r w:rsidRPr="005C2230">
        <w:rPr>
          <w:color w:val="000000"/>
        </w:rPr>
        <w:t xml:space="preserve">.н., доц., членов  </w:t>
      </w:r>
      <w:sdt>
        <w:sdtPr>
          <w:rPr>
            <w:color w:val="000000"/>
          </w:rPr>
          <w:alias w:val="ФИО эксперта"/>
          <w:tag w:val="ФИО эксперта"/>
          <w:id w:val="510621201"/>
          <w:lock w:val="sdtLocked"/>
          <w:placeholder>
            <w:docPart w:val="46B5295A6DCD42B4AC2CC1F38C6D41F8"/>
          </w:placeholder>
          <w:showingPlcHdr/>
          <w:comboBox>
            <w:listItem w:value="Выберите элемент."/>
            <w:listItem w:displayText="Соколинского Л.Б., д.ф.-м.н., проф. " w:value="Соколинского Л.Б., д.ф.-м.н., проф. "/>
            <w:listItem w:displayText="Ширяева В.И., д.т.н., проф." w:value="Ширяева В.И., д.т.н., проф."/>
            <w:listItem w:displayText="Дударева Н.В., к.т.н." w:value="Дударева Н.В., к.т.н."/>
            <w:listItem w:displayText="Соколова А.Н., к.т.н., доц." w:value="Соколова А.Н., к.т.н., доц."/>
            <w:listItem w:displayText="Казаринова Л.С., д.т.н., проф." w:value="Казаринова Л.С., д.т.н., проф."/>
            <w:listItem w:displayText="Япаровой Н.М., д.т.н., доц." w:value="Япаровой Н.М., д.т.н., доц."/>
            <w:listItem w:displayText="Лысенко Ю.В., к.т.н., доц." w:value="Лысенко Ю.В., к.т.н., доц."/>
            <w:listItem w:displayText="Хашимова А.Б., к.ф.-м.н., доц." w:value="Хашимова А.Б., к.ф.-м.н., доц."/>
            <w:listItem w:displayText="Топольского Д.В., к.т.н., доц." w:value="Топольского Д.В., к.т.н., доц."/>
            <w:listItem w:displayText="Самодуровой М.Н., д.т.н., доц." w:value="Самодуровой М.Н., д.т.н., доц."/>
          </w:comboBox>
        </w:sdtPr>
        <w:sdtEndPr/>
        <w:sdtContent>
          <w:r w:rsidR="00C6238E" w:rsidRPr="005C2230">
            <w:rPr>
              <w:rStyle w:val="a9"/>
              <w:rFonts w:eastAsiaTheme="minorHAnsi"/>
            </w:rPr>
            <w:t>Выберите элемент.</w:t>
          </w:r>
        </w:sdtContent>
      </w:sdt>
      <w:r w:rsidR="000B4E02" w:rsidRPr="005C2230">
        <w:rPr>
          <w:color w:val="000000"/>
        </w:rPr>
        <w:t xml:space="preserve"> </w:t>
      </w:r>
      <w:r w:rsidRPr="005C2230">
        <w:rPr>
          <w:color w:val="000000"/>
        </w:rPr>
        <w:t xml:space="preserve"> и</w:t>
      </w:r>
      <w:r w:rsidR="00E62CD7" w:rsidRPr="005C2230">
        <w:rPr>
          <w:color w:val="000000"/>
        </w:rPr>
        <w:t xml:space="preserve">  </w:t>
      </w:r>
      <w:sdt>
        <w:sdtPr>
          <w:rPr>
            <w:color w:val="000000"/>
          </w:rPr>
          <w:alias w:val="ФИО эксперта"/>
          <w:tag w:val="ФИО эксперта"/>
          <w:id w:val="-1893567636"/>
          <w:placeholder>
            <w:docPart w:val="7D2C7797CBD941CFA666A7847AFB8917"/>
          </w:placeholder>
          <w:showingPlcHdr/>
          <w:comboBox>
            <w:listItem w:value="Выберите элемент."/>
            <w:listItem w:displayText="Соколинского Л.Б., д.ф.-м.н., проф. " w:value="Соколинского Л.Б., д.ф.-м.н., проф. "/>
            <w:listItem w:displayText="Ширяева В.И., д.т.н., проф." w:value="Ширяева В.И., д.т.н., проф."/>
            <w:listItem w:displayText="Дударева Н.В., к.т.н." w:value="Дударева Н.В., к.т.н."/>
            <w:listItem w:displayText="Соколова А.Н., к.т.н., доц." w:value="Соколова А.Н., к.т.н., доц."/>
            <w:listItem w:displayText="Казаринова Л.С., д.т.н., проф." w:value="Казаринова Л.С., д.т.н., проф."/>
            <w:listItem w:displayText="Япаровой Н.М., д.т.н., доц." w:value="Япаровой Н.М., д.т.н., доц."/>
            <w:listItem w:displayText="Лысенко Ю.В., к.т.н., доц." w:value="Лысенко Ю.В., к.т.н., доц."/>
            <w:listItem w:displayText="Хашимова А.Б., к.ф.-м.н., доц." w:value="Хашимова А.Б., к.ф.-м.н., доц."/>
            <w:listItem w:displayText="Топольского Д.В., к.т.н., доц." w:value="Топольского Д.В., к.т.н., доц."/>
            <w:listItem w:displayText="Самодуровой М.Н., д.т.н., доц." w:value="Самодуровой М.Н., д.т.н., доц."/>
          </w:comboBox>
        </w:sdtPr>
        <w:sdtEndPr/>
        <w:sdtContent>
          <w:r w:rsidR="00E62CD7" w:rsidRPr="005C2230">
            <w:rPr>
              <w:rStyle w:val="a9"/>
              <w:rFonts w:eastAsiaTheme="minorHAnsi"/>
            </w:rPr>
            <w:t>Выберите элемент.</w:t>
          </w:r>
        </w:sdtContent>
      </w:sdt>
      <w:r w:rsidR="00E62CD7" w:rsidRPr="005C2230">
        <w:rPr>
          <w:color w:val="000000"/>
        </w:rPr>
        <w:t xml:space="preserve">  </w:t>
      </w:r>
      <w:r w:rsidR="000B4E02" w:rsidRPr="005C2230">
        <w:rPr>
          <w:color w:val="000000"/>
        </w:rPr>
        <w:t xml:space="preserve">в период </w:t>
      </w:r>
      <w:r w:rsidR="000B4E02" w:rsidRPr="005C2230">
        <w:rPr>
          <w:color w:val="000000"/>
          <w:spacing w:val="-13"/>
        </w:rPr>
        <w:t xml:space="preserve">с </w:t>
      </w:r>
      <w:r w:rsidR="000B4E02" w:rsidRPr="005C2230">
        <w:rPr>
          <w:color w:val="000000"/>
        </w:rPr>
        <w:t xml:space="preserve"> </w:t>
      </w:r>
      <w:sdt>
        <w:sdtPr>
          <w:rPr>
            <w:color w:val="000000"/>
          </w:rPr>
          <w:id w:val="510621247"/>
          <w:placeholder>
            <w:docPart w:val="E20D12DC5FC14EFEA66DCFD3D537DAB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5C2230">
            <w:rPr>
              <w:rStyle w:val="a9"/>
              <w:rFonts w:eastAsiaTheme="minorHAnsi"/>
            </w:rPr>
            <w:t>Место для ввода даты.</w:t>
          </w:r>
        </w:sdtContent>
      </w:sdt>
      <w:r w:rsidR="008C53AF" w:rsidRPr="005C2230">
        <w:rPr>
          <w:color w:val="000000"/>
        </w:rPr>
        <w:t xml:space="preserve">  </w:t>
      </w:r>
      <w:r w:rsidR="000B4E02" w:rsidRPr="005C2230">
        <w:rPr>
          <w:color w:val="000000"/>
          <w:spacing w:val="-9"/>
        </w:rPr>
        <w:t xml:space="preserve">г. </w:t>
      </w:r>
      <w:r w:rsidRPr="005C2230">
        <w:rPr>
          <w:color w:val="000000"/>
          <w:spacing w:val="-9"/>
        </w:rPr>
        <w:t xml:space="preserve"> </w:t>
      </w:r>
      <w:r w:rsidR="000B4E02" w:rsidRPr="005C2230">
        <w:rPr>
          <w:color w:val="000000"/>
          <w:spacing w:val="-9"/>
        </w:rPr>
        <w:t xml:space="preserve">по </w:t>
      </w:r>
      <w:sdt>
        <w:sdtPr>
          <w:rPr>
            <w:color w:val="000000"/>
          </w:rPr>
          <w:id w:val="510621250"/>
          <w:placeholder>
            <w:docPart w:val="52FDDE15DEED46F281AF6D8A716252C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5C2230">
            <w:rPr>
              <w:rStyle w:val="a9"/>
              <w:rFonts w:eastAsiaTheme="minorHAnsi"/>
            </w:rPr>
            <w:t>Место для ввода даты.</w:t>
          </w:r>
        </w:sdtContent>
      </w:sdt>
      <w:r w:rsidR="000B4E02" w:rsidRPr="005C2230">
        <w:rPr>
          <w:color w:val="000000"/>
          <w:spacing w:val="-15"/>
        </w:rPr>
        <w:t xml:space="preserve"> </w:t>
      </w:r>
      <w:r w:rsidR="008C53AF" w:rsidRPr="005C2230">
        <w:rPr>
          <w:color w:val="000000"/>
          <w:spacing w:val="-15"/>
        </w:rPr>
        <w:t xml:space="preserve"> </w:t>
      </w:r>
      <w:r w:rsidR="000B4E02" w:rsidRPr="005C2230">
        <w:rPr>
          <w:color w:val="000000"/>
          <w:spacing w:val="-9"/>
        </w:rPr>
        <w:t>г. провел</w:t>
      </w:r>
      <w:r w:rsidR="00A17542" w:rsidRPr="005C2230">
        <w:rPr>
          <w:color w:val="000000"/>
          <w:spacing w:val="-9"/>
        </w:rPr>
        <w:t>а</w:t>
      </w:r>
      <w:r w:rsidR="000B4E02" w:rsidRPr="005C2230">
        <w:rPr>
          <w:color w:val="000000"/>
          <w:spacing w:val="-9"/>
        </w:rPr>
        <w:t xml:space="preserve"> экспертизу материалов</w:t>
      </w:r>
      <w:r w:rsidR="000B4E02" w:rsidRPr="005C2230">
        <w:rPr>
          <w:color w:val="000000"/>
        </w:rPr>
        <w:t xml:space="preserve"> </w:t>
      </w:r>
      <w:r w:rsidR="00A7147B" w:rsidRPr="005C2230">
        <w:rPr>
          <w:color w:val="000000"/>
        </w:rPr>
        <w:fldChar w:fldCharType="begin"/>
      </w:r>
      <w:r w:rsidR="00B1555E" w:rsidRPr="005C2230">
        <w:rPr>
          <w:color w:val="000000"/>
        </w:rPr>
        <w:instrText xml:space="preserve"> REF  Титул </w:instrText>
      </w:r>
      <w:r w:rsidR="007A6B10" w:rsidRPr="005C2230">
        <w:rPr>
          <w:color w:val="000000"/>
        </w:rPr>
        <w:instrText xml:space="preserve"> \* MERGEFORMAT </w:instrText>
      </w:r>
      <w:r w:rsidR="00A7147B" w:rsidRPr="005C2230">
        <w:rPr>
          <w:color w:val="000000"/>
        </w:rPr>
        <w:fldChar w:fldCharType="separate"/>
      </w:r>
      <w:r w:rsidR="00740BEE" w:rsidRPr="00740BEE">
        <w:rPr>
          <w:color w:val="000000"/>
        </w:rPr>
        <w:t>«</w:t>
      </w:r>
      <w:sdt>
        <w:sdtPr>
          <w:rPr>
            <w:color w:val="000000"/>
          </w:rPr>
          <w:alias w:val="Наименование материалов"/>
          <w:tag w:val="1"/>
          <w:id w:val="-87628778"/>
          <w:lock w:val="sdtLocked"/>
          <w:placeholder>
            <w:docPart w:val="CCCA5FBA48444F58A6D506649AE7434D"/>
          </w:placeholder>
          <w:showingPlcHdr/>
          <w:text w:multiLine="1"/>
        </w:sdtPr>
        <w:sdtContent>
          <w:r w:rsidR="00740BEE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40BEE" w:rsidRPr="00740BEE">
        <w:rPr>
          <w:color w:val="000000"/>
        </w:rPr>
        <w:t xml:space="preserve">»,  </w:t>
      </w:r>
      <w:sdt>
        <w:sdtPr>
          <w:rPr>
            <w:color w:val="000000"/>
          </w:rPr>
          <w:alias w:val="Ф.И.О. автора / авторов"/>
          <w:tag w:val="2"/>
          <w:id w:val="2097283129"/>
          <w:lock w:val="sdtLocked"/>
          <w:placeholder>
            <w:docPart w:val="EC41B04908254843916D4AEC9A7AE672"/>
          </w:placeholder>
          <w:showingPlcHdr/>
          <w:text w:multiLine="1"/>
        </w:sdtPr>
        <w:sdtContent>
          <w:r w:rsidR="00740BEE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40BEE" w:rsidRPr="00740BEE">
        <w:rPr>
          <w:color w:val="000000"/>
        </w:rPr>
        <w:t xml:space="preserve">, </w:t>
      </w:r>
      <w:sdt>
        <w:sdtPr>
          <w:rPr>
            <w:color w:val="000000"/>
          </w:rPr>
          <w:alias w:val="Количество страниц"/>
          <w:tag w:val="3"/>
          <w:id w:val="-453097602"/>
          <w:lock w:val="sdtLocked"/>
          <w:placeholder>
            <w:docPart w:val="69FBCD44C9F24707AA5E9EFD959C0144"/>
          </w:placeholder>
          <w:showingPlcHdr/>
          <w:text/>
        </w:sdtPr>
        <w:sdtContent>
          <w:r w:rsidR="00740BEE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740BEE" w:rsidRPr="00740BEE">
        <w:rPr>
          <w:color w:val="000000"/>
        </w:rPr>
        <w:t xml:space="preserve"> с.</w:t>
      </w:r>
      <w:r w:rsidR="00A7147B" w:rsidRPr="005C2230">
        <w:rPr>
          <w:color w:val="000000"/>
        </w:rPr>
        <w:fldChar w:fldCharType="end"/>
      </w:r>
      <w:r w:rsidR="000B4E02" w:rsidRPr="005C2230">
        <w:rPr>
          <w:color w:val="000000"/>
        </w:rPr>
        <w:t xml:space="preserve"> на предмет отсутствия (наличия) в них сведений, составляющих государственную тайну и возможности (невозможности) их открытого опубликования.</w:t>
      </w:r>
    </w:p>
    <w:p w14:paraId="73247936" w14:textId="77777777" w:rsidR="000B4E02" w:rsidRPr="005C2230" w:rsidRDefault="000B4E02" w:rsidP="005C2230">
      <w:pPr>
        <w:shd w:val="clear" w:color="auto" w:fill="FFFFFF"/>
        <w:spacing w:line="228" w:lineRule="auto"/>
        <w:ind w:left="4" w:firstLine="422"/>
        <w:jc w:val="both"/>
      </w:pPr>
      <w:r w:rsidRPr="005C2230">
        <w:rPr>
          <w:color w:val="000000"/>
          <w:spacing w:val="-7"/>
        </w:rPr>
        <w:t xml:space="preserve">Руководствуясь Законом Российской Федерации "О государственной тайне", Перечнем </w:t>
      </w:r>
      <w:r w:rsidRPr="005C2230">
        <w:rPr>
          <w:color w:val="000000"/>
          <w:spacing w:val="-3"/>
        </w:rPr>
        <w:t xml:space="preserve">сведений, отнесенных к государственной тайне, утвержденным Указом Президента </w:t>
      </w:r>
      <w:r w:rsidRPr="005C2230">
        <w:rPr>
          <w:color w:val="000000"/>
        </w:rPr>
        <w:t xml:space="preserve">Российской Федерации от 30 ноября 1995 г. № 1203, а также Перечнем сведений, </w:t>
      </w:r>
      <w:r w:rsidRPr="005C2230">
        <w:rPr>
          <w:color w:val="000000"/>
          <w:spacing w:val="-4"/>
        </w:rPr>
        <w:t xml:space="preserve">подлежащих засекречиванию Министерства образования и науки РФ, утвержденным </w:t>
      </w:r>
      <w:r w:rsidRPr="005C2230">
        <w:rPr>
          <w:color w:val="000000"/>
          <w:spacing w:val="-7"/>
        </w:rPr>
        <w:t xml:space="preserve">приказом Минобрнауки РФ </w:t>
      </w:r>
      <w:r w:rsidR="004849C3" w:rsidRPr="005C2230">
        <w:rPr>
          <w:color w:val="000000"/>
          <w:spacing w:val="-7"/>
        </w:rPr>
        <w:t xml:space="preserve">№ </w:t>
      </w:r>
      <w:r w:rsidR="00BA252E" w:rsidRPr="00BA252E">
        <w:rPr>
          <w:color w:val="000000"/>
          <w:spacing w:val="-7"/>
        </w:rPr>
        <w:t>5</w:t>
      </w:r>
      <w:r w:rsidR="004849C3" w:rsidRPr="005C2230">
        <w:rPr>
          <w:color w:val="000000"/>
          <w:spacing w:val="-7"/>
        </w:rPr>
        <w:t xml:space="preserve">1/ГТ от </w:t>
      </w:r>
      <w:r w:rsidR="00BA252E" w:rsidRPr="00BA252E">
        <w:rPr>
          <w:color w:val="000000"/>
          <w:spacing w:val="-7"/>
        </w:rPr>
        <w:t>2</w:t>
      </w:r>
      <w:r w:rsidR="004849C3" w:rsidRPr="005C2230">
        <w:rPr>
          <w:color w:val="000000"/>
          <w:spacing w:val="-7"/>
        </w:rPr>
        <w:t>0.</w:t>
      </w:r>
      <w:r w:rsidR="00BA252E" w:rsidRPr="00BA252E">
        <w:rPr>
          <w:color w:val="000000"/>
          <w:spacing w:val="-7"/>
        </w:rPr>
        <w:t>12</w:t>
      </w:r>
      <w:r w:rsidR="004849C3" w:rsidRPr="005C2230">
        <w:rPr>
          <w:color w:val="000000"/>
          <w:spacing w:val="-7"/>
        </w:rPr>
        <w:t>.201</w:t>
      </w:r>
      <w:r w:rsidR="00BA252E" w:rsidRPr="00BA252E">
        <w:rPr>
          <w:color w:val="000000"/>
          <w:spacing w:val="-7"/>
        </w:rPr>
        <w:t>9</w:t>
      </w:r>
      <w:r w:rsidR="004849C3" w:rsidRPr="005C2230">
        <w:rPr>
          <w:color w:val="000000"/>
          <w:spacing w:val="-7"/>
        </w:rPr>
        <w:t xml:space="preserve"> г.</w:t>
      </w:r>
      <w:r w:rsidR="0031707E">
        <w:rPr>
          <w:color w:val="000000"/>
          <w:spacing w:val="-7"/>
        </w:rPr>
        <w:t xml:space="preserve"> </w:t>
      </w:r>
      <w:r w:rsidRPr="005C2230">
        <w:rPr>
          <w:color w:val="000000"/>
        </w:rPr>
        <w:t>руководитель-эксперт установил:</w:t>
      </w:r>
    </w:p>
    <w:p w14:paraId="594AF404" w14:textId="77777777" w:rsidR="007A6B10" w:rsidRPr="005C2230" w:rsidRDefault="007A6B10" w:rsidP="005C2230">
      <w:pPr>
        <w:shd w:val="clear" w:color="auto" w:fill="FFFFFF"/>
        <w:tabs>
          <w:tab w:val="left" w:pos="284"/>
        </w:tabs>
        <w:spacing w:line="216" w:lineRule="auto"/>
        <w:ind w:right="18" w:firstLine="426"/>
        <w:jc w:val="both"/>
      </w:pPr>
      <w:r w:rsidRPr="005C2230">
        <w:rPr>
          <w:color w:val="000000"/>
        </w:rPr>
        <w:t>1) Сведения, содержащиеся в рассматриваемых материалах, находятся в компетенции ФГАОУ ВО «ЮУрГУ (НИУ)».</w:t>
      </w:r>
    </w:p>
    <w:p w14:paraId="2B8030C5" w14:textId="77777777" w:rsidR="005C2230" w:rsidRPr="005C2230" w:rsidRDefault="005C2230" w:rsidP="005C2230">
      <w:pPr>
        <w:pStyle w:val="ac"/>
        <w:shd w:val="clear" w:color="auto" w:fill="FFFFFF"/>
        <w:tabs>
          <w:tab w:val="left" w:leader="underscore" w:pos="9292"/>
        </w:tabs>
        <w:spacing w:line="216" w:lineRule="auto"/>
        <w:ind w:left="0" w:firstLine="426"/>
        <w:jc w:val="both"/>
      </w:pPr>
      <w:r w:rsidRPr="005C2230">
        <w:rPr>
          <w:color w:val="000000"/>
        </w:rPr>
        <w:t xml:space="preserve">2) Сведения, содержащиеся в рассматриваемых материалах, </w:t>
      </w:r>
      <w:r w:rsidRPr="005C2230">
        <w:rPr>
          <w:color w:val="000000"/>
          <w:u w:val="single"/>
        </w:rPr>
        <w:t>по существу их содержания</w:t>
      </w:r>
      <w:r w:rsidRPr="005C2230">
        <w:rPr>
          <w:color w:val="000000"/>
        </w:rPr>
        <w:t xml:space="preserve"> 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</w:t>
      </w:r>
      <w:r w:rsidR="007F4F9B">
        <w:rPr>
          <w:color w:val="000000"/>
        </w:rPr>
        <w:t xml:space="preserve"> и </w:t>
      </w:r>
      <w:r w:rsidRPr="005C2230">
        <w:rPr>
          <w:color w:val="000000"/>
        </w:rPr>
        <w:t>данные материалы могут быть открыто опубликованы.</w:t>
      </w:r>
    </w:p>
    <w:p w14:paraId="6FDBBDF2" w14:textId="77777777" w:rsidR="007A6B10" w:rsidRPr="007A6B10" w:rsidRDefault="007A6B10" w:rsidP="004D51EA">
      <w:pPr>
        <w:pStyle w:val="ac"/>
        <w:shd w:val="clear" w:color="auto" w:fill="FFFFFF"/>
        <w:tabs>
          <w:tab w:val="left" w:leader="underscore" w:pos="9292"/>
        </w:tabs>
        <w:spacing w:line="216" w:lineRule="auto"/>
        <w:ind w:left="0" w:firstLine="426"/>
        <w:jc w:val="both"/>
      </w:pPr>
    </w:p>
    <w:p w14:paraId="5C12D896" w14:textId="77777777" w:rsidR="000B4E02" w:rsidRDefault="000B4E02" w:rsidP="000B4E02">
      <w:pPr>
        <w:shd w:val="clear" w:color="auto" w:fill="FFFFFF"/>
        <w:ind w:right="14"/>
        <w:jc w:val="both"/>
      </w:pPr>
    </w:p>
    <w:p w14:paraId="5A0BCD14" w14:textId="77777777" w:rsidR="008E336C" w:rsidRDefault="008E336C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Председатель                                   _________________________  / </w:t>
      </w:r>
      <w:r w:rsidR="007762BE">
        <w:rPr>
          <w:color w:val="000000"/>
          <w:spacing w:val="-2"/>
        </w:rPr>
        <w:t>Голлай А.В</w:t>
      </w:r>
      <w:r w:rsidR="009A5D9A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>/</w:t>
      </w:r>
    </w:p>
    <w:p w14:paraId="11C76943" w14:textId="77777777" w:rsidR="008E336C" w:rsidRDefault="008E336C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</w:p>
    <w:p w14:paraId="2A1DDF85" w14:textId="77777777" w:rsidR="000B4E02" w:rsidRPr="00D1608C" w:rsidRDefault="00E62CD7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>Э</w:t>
      </w:r>
      <w:r w:rsidR="000B4E02" w:rsidRPr="00D1608C">
        <w:rPr>
          <w:color w:val="000000"/>
          <w:spacing w:val="-2"/>
        </w:rPr>
        <w:t xml:space="preserve">ксперт           </w:t>
      </w:r>
      <w:r>
        <w:rPr>
          <w:color w:val="000000"/>
          <w:spacing w:val="-2"/>
        </w:rPr>
        <w:t xml:space="preserve">                          </w:t>
      </w:r>
      <w:r w:rsidR="000B4E02" w:rsidRPr="00D1608C">
        <w:rPr>
          <w:color w:val="000000"/>
          <w:spacing w:val="-2"/>
        </w:rPr>
        <w:t xml:space="preserve">         ________________________  / </w:t>
      </w:r>
      <w:sdt>
        <w:sdtPr>
          <w:rPr>
            <w:color w:val="000000"/>
          </w:rPr>
          <w:alias w:val="ФИО эксперта"/>
          <w:tag w:val="ФИО эксперта"/>
          <w:id w:val="510621234"/>
          <w:lock w:val="sdtLocked"/>
          <w:placeholder>
            <w:docPart w:val="2FF89E099DE34E0CAC59708B9904BF98"/>
          </w:placeholder>
          <w:showingPlcHdr/>
          <w:comboBox>
            <w:listItem w:value="Выберите элемент."/>
            <w:listItem w:displayText="Соколинский Л.Б." w:value="Соколинский Л.Б."/>
            <w:listItem w:displayText="Ширяев В.И." w:value="Ширяев В.И."/>
            <w:listItem w:displayText="Дударев Н.В." w:value="Дударев Н.В."/>
            <w:listItem w:displayText="Соколов А.Н." w:value="Соколов А.Н."/>
            <w:listItem w:displayText="Казаринов Л.С." w:value="Казаринов Л.С."/>
            <w:listItem w:displayText="Япарова Н.М." w:value="Япарова Н.М."/>
            <w:listItem w:displayText="Лысенко Ю.В." w:value="Лысенко Ю.В."/>
            <w:listItem w:displayText="Хашимов А.Б." w:value="Хашимов А.Б."/>
            <w:listItem w:displayText="Топольский Д.В." w:value="Топольский Д.В."/>
            <w:listItem w:displayText="Самодурова М.Н." w:value="Самодурова М.Н."/>
          </w:comboBox>
        </w:sdtPr>
        <w:sdtEndPr/>
        <w:sdtContent>
          <w:r w:rsidR="00C6238E" w:rsidRPr="00D1608C">
            <w:rPr>
              <w:rStyle w:val="a9"/>
              <w:rFonts w:eastAsiaTheme="minorHAnsi"/>
            </w:rPr>
            <w:t>Выберите элемент.</w:t>
          </w:r>
        </w:sdtContent>
      </w:sdt>
      <w:r w:rsidR="00C6238E" w:rsidRPr="00D1608C">
        <w:rPr>
          <w:color w:val="000000"/>
          <w:spacing w:val="-2"/>
        </w:rPr>
        <w:t xml:space="preserve"> </w:t>
      </w:r>
      <w:r w:rsidR="000B4E02" w:rsidRPr="00D1608C">
        <w:rPr>
          <w:color w:val="000000"/>
          <w:spacing w:val="-2"/>
        </w:rPr>
        <w:t>/</w:t>
      </w:r>
    </w:p>
    <w:p w14:paraId="5714C349" w14:textId="77777777" w:rsidR="000B4E02" w:rsidRDefault="000B4E02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2"/>
        </w:rPr>
      </w:pPr>
    </w:p>
    <w:p w14:paraId="5294BCC8" w14:textId="77777777" w:rsidR="007762BE" w:rsidRPr="00D1608C" w:rsidRDefault="00E62CD7" w:rsidP="007762BE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>
        <w:rPr>
          <w:color w:val="000000"/>
          <w:spacing w:val="-2"/>
        </w:rPr>
        <w:t>Э</w:t>
      </w:r>
      <w:r w:rsidR="008E336C" w:rsidRPr="00D1608C">
        <w:rPr>
          <w:color w:val="000000"/>
          <w:spacing w:val="-2"/>
        </w:rPr>
        <w:t xml:space="preserve">ксперт              </w:t>
      </w:r>
      <w:r>
        <w:rPr>
          <w:color w:val="000000"/>
          <w:spacing w:val="-2"/>
        </w:rPr>
        <w:t xml:space="preserve">                        </w:t>
      </w:r>
      <w:r w:rsidR="008E336C" w:rsidRPr="00D1608C">
        <w:rPr>
          <w:color w:val="000000"/>
          <w:spacing w:val="-2"/>
        </w:rPr>
        <w:t xml:space="preserve">      _____________________</w:t>
      </w:r>
      <w:r w:rsidR="008D20B5">
        <w:rPr>
          <w:color w:val="000000"/>
          <w:spacing w:val="-2"/>
        </w:rPr>
        <w:t>_</w:t>
      </w:r>
      <w:r w:rsidR="008E336C" w:rsidRPr="00D1608C">
        <w:rPr>
          <w:color w:val="000000"/>
          <w:spacing w:val="-2"/>
        </w:rPr>
        <w:t>___  /</w:t>
      </w:r>
      <w:sdt>
        <w:sdtPr>
          <w:rPr>
            <w:color w:val="000000"/>
          </w:rPr>
          <w:alias w:val="ФИО эксперта"/>
          <w:tag w:val="ФИО эксперта"/>
          <w:id w:val="-253367132"/>
          <w:placeholder>
            <w:docPart w:val="78F47FF3EA274C7586526F1642DFBC9D"/>
          </w:placeholder>
          <w:showingPlcHdr/>
          <w:comboBox>
            <w:listItem w:value="Выберите элемент."/>
            <w:listItem w:displayText="Соколинский Л.Б." w:value="Соколинский Л.Б."/>
            <w:listItem w:displayText="Ширяев В.И." w:value="Ширяев В.И."/>
            <w:listItem w:displayText="Дударев Н.В." w:value="Дударев Н.В."/>
            <w:listItem w:displayText="Соколов А.Н." w:value="Соколов А.Н."/>
            <w:listItem w:displayText="Казаринов Л.С." w:value="Казаринов Л.С."/>
            <w:listItem w:displayText="Япарова Н.М." w:value="Япарова Н.М."/>
            <w:listItem w:displayText="Лысенко Ю.В." w:value="Лысенко Ю.В."/>
            <w:listItem w:displayText="Хашимов А.Б." w:value="Хашимов А.Б."/>
            <w:listItem w:displayText="Топольский Д.В." w:value="Топольский Д.В."/>
            <w:listItem w:displayText="Самодурова М.Н." w:value="Самодурова М.Н."/>
          </w:comboBox>
        </w:sdtPr>
        <w:sdtEndPr/>
        <w:sdtContent>
          <w:r w:rsidR="007762BE" w:rsidRPr="00D1608C">
            <w:rPr>
              <w:rStyle w:val="a9"/>
              <w:rFonts w:eastAsiaTheme="minorHAnsi"/>
            </w:rPr>
            <w:t>Выберите элемент.</w:t>
          </w:r>
        </w:sdtContent>
      </w:sdt>
      <w:r w:rsidR="007762BE" w:rsidRPr="00D1608C">
        <w:rPr>
          <w:color w:val="000000"/>
          <w:spacing w:val="-2"/>
        </w:rPr>
        <w:t xml:space="preserve"> /</w:t>
      </w:r>
    </w:p>
    <w:p w14:paraId="2F1B28C3" w14:textId="77777777" w:rsidR="007762BE" w:rsidRDefault="007762BE" w:rsidP="00644B9C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</w:p>
    <w:p w14:paraId="3FF78E17" w14:textId="77777777" w:rsidR="008E336C" w:rsidRDefault="008E336C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2"/>
        </w:rPr>
      </w:pPr>
    </w:p>
    <w:p w14:paraId="1712EC9D" w14:textId="77777777" w:rsidR="00A729EC" w:rsidRDefault="000B4E02" w:rsidP="008E336C">
      <w:pPr>
        <w:shd w:val="clear" w:color="auto" w:fill="FFFFFF"/>
        <w:tabs>
          <w:tab w:val="left" w:leader="underscore" w:pos="5458"/>
        </w:tabs>
        <w:ind w:left="7" w:right="-2"/>
      </w:pPr>
      <w:r>
        <w:rPr>
          <w:color w:val="000000"/>
          <w:spacing w:val="-1"/>
        </w:rPr>
        <w:t xml:space="preserve">Секретарь ЭК </w:t>
      </w:r>
      <w:r w:rsidR="008E336C">
        <w:rPr>
          <w:color w:val="000000"/>
          <w:spacing w:val="-1"/>
        </w:rPr>
        <w:t xml:space="preserve">                                 </w:t>
      </w:r>
      <w:r>
        <w:rPr>
          <w:color w:val="000000"/>
          <w:spacing w:val="-1"/>
        </w:rPr>
        <w:t>_______________________</w:t>
      </w:r>
      <w:r w:rsidR="008E336C">
        <w:rPr>
          <w:color w:val="000000"/>
          <w:spacing w:val="-1"/>
        </w:rPr>
        <w:t>__</w:t>
      </w:r>
      <w:r>
        <w:rPr>
          <w:color w:val="000000"/>
          <w:spacing w:val="-1"/>
        </w:rPr>
        <w:t xml:space="preserve">  </w:t>
      </w:r>
      <w:r w:rsidR="008E336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/ Плотникова </w:t>
      </w:r>
      <w:r w:rsidR="009A5D9A">
        <w:rPr>
          <w:color w:val="000000"/>
          <w:spacing w:val="-1"/>
        </w:rPr>
        <w:t xml:space="preserve">Н.В.  </w:t>
      </w:r>
      <w:r>
        <w:rPr>
          <w:color w:val="000000"/>
          <w:spacing w:val="-1"/>
        </w:rPr>
        <w:t>/</w:t>
      </w:r>
    </w:p>
    <w:sectPr w:rsidR="00A729EC" w:rsidSect="00721B3C">
      <w:headerReference w:type="even" r:id="rId9"/>
      <w:headerReference w:type="default" r:id="rId10"/>
      <w:pgSz w:w="11906" w:h="16838"/>
      <w:pgMar w:top="85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A789" w14:textId="77777777" w:rsidR="00342BBB" w:rsidRDefault="00342BBB" w:rsidP="00DA7C8D">
      <w:r>
        <w:separator/>
      </w:r>
    </w:p>
  </w:endnote>
  <w:endnote w:type="continuationSeparator" w:id="0">
    <w:p w14:paraId="773C9CD3" w14:textId="77777777" w:rsidR="00342BBB" w:rsidRDefault="00342BBB" w:rsidP="00D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009" w14:textId="77777777" w:rsidR="00342BBB" w:rsidRDefault="00342BBB" w:rsidP="00DA7C8D">
      <w:r>
        <w:separator/>
      </w:r>
    </w:p>
  </w:footnote>
  <w:footnote w:type="continuationSeparator" w:id="0">
    <w:p w14:paraId="547528BD" w14:textId="77777777" w:rsidR="00342BBB" w:rsidRDefault="00342BBB" w:rsidP="00DA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180" w14:textId="77777777" w:rsidR="00862AB7" w:rsidRDefault="00A7147B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D14320" w14:textId="77777777" w:rsidR="00862AB7" w:rsidRDefault="00342B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511" w14:textId="77777777" w:rsidR="00862AB7" w:rsidRDefault="00A7147B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CD7">
      <w:rPr>
        <w:rStyle w:val="a8"/>
        <w:noProof/>
      </w:rPr>
      <w:t>2</w:t>
    </w:r>
    <w:r>
      <w:rPr>
        <w:rStyle w:val="a8"/>
      </w:rPr>
      <w:fldChar w:fldCharType="end"/>
    </w:r>
  </w:p>
  <w:p w14:paraId="4F7DE39C" w14:textId="77777777" w:rsidR="00862AB7" w:rsidRDefault="00342B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057"/>
    <w:multiLevelType w:val="hybridMultilevel"/>
    <w:tmpl w:val="43FA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B47"/>
    <w:multiLevelType w:val="hybridMultilevel"/>
    <w:tmpl w:val="1D1AF87E"/>
    <w:lvl w:ilvl="0" w:tplc="C9AA3BB0">
      <w:start w:val="1"/>
      <w:numFmt w:val="decimal"/>
      <w:lvlText w:val="%1)"/>
      <w:lvlJc w:val="left"/>
      <w:pPr>
        <w:ind w:left="36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E"/>
    <w:rsid w:val="00046018"/>
    <w:rsid w:val="00095112"/>
    <w:rsid w:val="000B1279"/>
    <w:rsid w:val="000B4E02"/>
    <w:rsid w:val="000C703F"/>
    <w:rsid w:val="00183736"/>
    <w:rsid w:val="001A21B3"/>
    <w:rsid w:val="001B668D"/>
    <w:rsid w:val="001E7304"/>
    <w:rsid w:val="001F2BF7"/>
    <w:rsid w:val="002A6269"/>
    <w:rsid w:val="002E1475"/>
    <w:rsid w:val="002F34A9"/>
    <w:rsid w:val="0031707E"/>
    <w:rsid w:val="00323F66"/>
    <w:rsid w:val="00342BBB"/>
    <w:rsid w:val="003A2158"/>
    <w:rsid w:val="003B60B0"/>
    <w:rsid w:val="003D59EC"/>
    <w:rsid w:val="00425917"/>
    <w:rsid w:val="004849C3"/>
    <w:rsid w:val="004D51EA"/>
    <w:rsid w:val="00504A83"/>
    <w:rsid w:val="005430FA"/>
    <w:rsid w:val="00561D5E"/>
    <w:rsid w:val="005C2230"/>
    <w:rsid w:val="005C518E"/>
    <w:rsid w:val="005E1AA9"/>
    <w:rsid w:val="00644B9C"/>
    <w:rsid w:val="006D7036"/>
    <w:rsid w:val="006E0EB7"/>
    <w:rsid w:val="006F29D9"/>
    <w:rsid w:val="00714007"/>
    <w:rsid w:val="00721B3C"/>
    <w:rsid w:val="00740BEE"/>
    <w:rsid w:val="007762BE"/>
    <w:rsid w:val="00792F8D"/>
    <w:rsid w:val="007A6B10"/>
    <w:rsid w:val="007E460A"/>
    <w:rsid w:val="007E683F"/>
    <w:rsid w:val="007F28C1"/>
    <w:rsid w:val="007F4F9B"/>
    <w:rsid w:val="007F6D0B"/>
    <w:rsid w:val="008107E7"/>
    <w:rsid w:val="00845A3E"/>
    <w:rsid w:val="008757DC"/>
    <w:rsid w:val="008B566F"/>
    <w:rsid w:val="008B668D"/>
    <w:rsid w:val="008C2177"/>
    <w:rsid w:val="008C53AF"/>
    <w:rsid w:val="008D20B5"/>
    <w:rsid w:val="008E336C"/>
    <w:rsid w:val="00917E22"/>
    <w:rsid w:val="009A5D9A"/>
    <w:rsid w:val="009B6F1C"/>
    <w:rsid w:val="009E1AE9"/>
    <w:rsid w:val="009E2DD8"/>
    <w:rsid w:val="00A17542"/>
    <w:rsid w:val="00A6472D"/>
    <w:rsid w:val="00A7147B"/>
    <w:rsid w:val="00A729EC"/>
    <w:rsid w:val="00AB4F1D"/>
    <w:rsid w:val="00B1555E"/>
    <w:rsid w:val="00B2219E"/>
    <w:rsid w:val="00B63603"/>
    <w:rsid w:val="00B71C66"/>
    <w:rsid w:val="00BA252E"/>
    <w:rsid w:val="00C001F8"/>
    <w:rsid w:val="00C5030F"/>
    <w:rsid w:val="00C6238E"/>
    <w:rsid w:val="00C7741F"/>
    <w:rsid w:val="00C83617"/>
    <w:rsid w:val="00CA7971"/>
    <w:rsid w:val="00CB22FA"/>
    <w:rsid w:val="00D155F2"/>
    <w:rsid w:val="00D1608C"/>
    <w:rsid w:val="00DA0CE3"/>
    <w:rsid w:val="00DA7C8D"/>
    <w:rsid w:val="00E57C22"/>
    <w:rsid w:val="00E62CD7"/>
    <w:rsid w:val="00E92276"/>
    <w:rsid w:val="00E954CF"/>
    <w:rsid w:val="00E95BA7"/>
    <w:rsid w:val="00EE6512"/>
    <w:rsid w:val="00F21548"/>
    <w:rsid w:val="00F26E74"/>
    <w:rsid w:val="00F95ABB"/>
    <w:rsid w:val="00F9790E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B065"/>
  <w15:docId w15:val="{3E7AA3E8-D9E3-4B58-83C3-7D9BF242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02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B4E02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6">
    <w:name w:val="header"/>
    <w:basedOn w:val="a"/>
    <w:link w:val="a7"/>
    <w:rsid w:val="000B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B4E02"/>
  </w:style>
  <w:style w:type="character" w:styleId="a9">
    <w:name w:val="Placeholder Text"/>
    <w:basedOn w:val="a0"/>
    <w:uiPriority w:val="99"/>
    <w:semiHidden/>
    <w:rsid w:val="000B4E0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E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1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Desktop\&#1056;&#1072;&#1073;&#1086;&#1090;&#1072;\&#1042;&#1077;&#1089;&#1090;&#1085;&#1080;&#1082;\&#1047;&#1072;&#1082;&#1083;&#1102;&#1095;&#1077;&#1085;&#1080;&#1103;\ExpertConclusionCMISUSUCommis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AAF6ECF4E481490CC961AD72FD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0A7CE-1D51-406F-A9A5-305DA6CC4E5A}"/>
      </w:docPartPr>
      <w:docPartBody>
        <w:p w:rsidR="00000000" w:rsidRDefault="00585BB5">
          <w:pPr>
            <w:pStyle w:val="EBBAAF6ECF4E481490CC961AD72FD460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B9A294EA02A4F3E979D890218CCE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EEAD8-04F3-4D7A-B61C-D76A6DA410A2}"/>
      </w:docPartPr>
      <w:docPartBody>
        <w:p w:rsidR="00000000" w:rsidRDefault="00585BB5">
          <w:pPr>
            <w:pStyle w:val="0B9A294EA02A4F3E979D890218CCE4CA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7F77CF8C7A8410EB04002C50CBDD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BC2AE-A6E8-4C54-B60A-7DB63E0CC009}"/>
      </w:docPartPr>
      <w:docPartBody>
        <w:p w:rsidR="00000000" w:rsidRDefault="00585BB5">
          <w:pPr>
            <w:pStyle w:val="E7F77CF8C7A8410EB04002C50CBDD4AB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6B5295A6DCD42B4AC2CC1F38C6D4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1A429-17CD-4D37-98F3-8A849458884A}"/>
      </w:docPartPr>
      <w:docPartBody>
        <w:p w:rsidR="00000000" w:rsidRDefault="00585BB5">
          <w:pPr>
            <w:pStyle w:val="46B5295A6DCD42B4AC2CC1F38C6D41F8"/>
          </w:pPr>
          <w:r w:rsidRPr="005C223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D2C7797CBD941CFA666A7847AFB8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41852-5EF1-407A-9F36-9DF8667FCA60}"/>
      </w:docPartPr>
      <w:docPartBody>
        <w:p w:rsidR="00000000" w:rsidRDefault="00585BB5">
          <w:pPr>
            <w:pStyle w:val="7D2C7797CBD941CFA666A7847AFB8917"/>
          </w:pPr>
          <w:r w:rsidRPr="005C223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E20D12DC5FC14EFEA66DCFD3D537D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EF089-E82F-4FB4-9A2C-B7AE3A684452}"/>
      </w:docPartPr>
      <w:docPartBody>
        <w:p w:rsidR="00000000" w:rsidRDefault="00585BB5">
          <w:pPr>
            <w:pStyle w:val="E20D12DC5FC14EFEA66DCFD3D537DAB1"/>
          </w:pPr>
          <w:r w:rsidRPr="005C223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52FDDE15DEED46F281AF6D8A71625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127B2-9F32-411A-BB67-0A713E717ED8}"/>
      </w:docPartPr>
      <w:docPartBody>
        <w:p w:rsidR="00000000" w:rsidRDefault="00585BB5">
          <w:pPr>
            <w:pStyle w:val="52FDDE15DEED46F281AF6D8A716252C1"/>
          </w:pPr>
          <w:r w:rsidRPr="005C223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2FF89E099DE34E0CAC59708B9904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2A5D4-D76B-4DDA-BC64-E98F4B7C08F9}"/>
      </w:docPartPr>
      <w:docPartBody>
        <w:p w:rsidR="00000000" w:rsidRDefault="00585BB5">
          <w:pPr>
            <w:pStyle w:val="2FF89E099DE34E0CAC59708B9904BF98"/>
          </w:pPr>
          <w:r w:rsidRPr="00D1608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8F47FF3EA274C7586526F1642DFB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C8951-296F-4040-BB5F-9F84AA9D0DF1}"/>
      </w:docPartPr>
      <w:docPartBody>
        <w:p w:rsidR="00000000" w:rsidRDefault="00585BB5">
          <w:pPr>
            <w:pStyle w:val="78F47FF3EA274C7586526F1642DFBC9D"/>
          </w:pPr>
          <w:r w:rsidRPr="00D1608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CCA5FBA48444F58A6D506649AE74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4F842-9A25-4111-A52D-B510695BACE5}"/>
      </w:docPartPr>
      <w:docPartBody>
        <w:p w:rsidR="00000000" w:rsidRDefault="00A82260" w:rsidP="00A82260">
          <w:pPr>
            <w:pStyle w:val="CCCA5FBA48444F58A6D506649AE7434D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C41B04908254843916D4AEC9A7AE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2A623-6F1D-491F-B083-834A0AED96CF}"/>
      </w:docPartPr>
      <w:docPartBody>
        <w:p w:rsidR="00000000" w:rsidRDefault="00A82260" w:rsidP="00A82260">
          <w:pPr>
            <w:pStyle w:val="EC41B04908254843916D4AEC9A7AE672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FBCD44C9F24707AA5E9EFD959C0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2C308-211B-44C2-8427-1ED617EA050C}"/>
      </w:docPartPr>
      <w:docPartBody>
        <w:p w:rsidR="00000000" w:rsidRDefault="00A82260" w:rsidP="00A82260">
          <w:pPr>
            <w:pStyle w:val="69FBCD44C9F24707AA5E9EFD959C0144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0"/>
    <w:rsid w:val="00585BB5"/>
    <w:rsid w:val="00A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2260"/>
    <w:rPr>
      <w:color w:val="808080"/>
    </w:rPr>
  </w:style>
  <w:style w:type="paragraph" w:customStyle="1" w:styleId="EBBAAF6ECF4E481490CC961AD72FD460">
    <w:name w:val="EBBAAF6ECF4E481490CC961AD72FD460"/>
  </w:style>
  <w:style w:type="paragraph" w:customStyle="1" w:styleId="0B9A294EA02A4F3E979D890218CCE4CA">
    <w:name w:val="0B9A294EA02A4F3E979D890218CCE4CA"/>
  </w:style>
  <w:style w:type="paragraph" w:customStyle="1" w:styleId="E7F77CF8C7A8410EB04002C50CBDD4AB">
    <w:name w:val="E7F77CF8C7A8410EB04002C50CBDD4AB"/>
  </w:style>
  <w:style w:type="paragraph" w:customStyle="1" w:styleId="46B5295A6DCD42B4AC2CC1F38C6D41F8">
    <w:name w:val="46B5295A6DCD42B4AC2CC1F38C6D41F8"/>
  </w:style>
  <w:style w:type="paragraph" w:customStyle="1" w:styleId="7D2C7797CBD941CFA666A7847AFB8917">
    <w:name w:val="7D2C7797CBD941CFA666A7847AFB8917"/>
  </w:style>
  <w:style w:type="paragraph" w:customStyle="1" w:styleId="E20D12DC5FC14EFEA66DCFD3D537DAB1">
    <w:name w:val="E20D12DC5FC14EFEA66DCFD3D537DAB1"/>
  </w:style>
  <w:style w:type="paragraph" w:customStyle="1" w:styleId="52FDDE15DEED46F281AF6D8A716252C1">
    <w:name w:val="52FDDE15DEED46F281AF6D8A716252C1"/>
  </w:style>
  <w:style w:type="paragraph" w:customStyle="1" w:styleId="74A2450060604F198FAC0809205E19B1">
    <w:name w:val="74A2450060604F198FAC0809205E19B1"/>
  </w:style>
  <w:style w:type="paragraph" w:customStyle="1" w:styleId="1EBEB01281404A588D186AF438B7FA6B">
    <w:name w:val="1EBEB01281404A588D186AF438B7FA6B"/>
  </w:style>
  <w:style w:type="paragraph" w:customStyle="1" w:styleId="6D623DB18EC04E6795FF514ED79D60F7">
    <w:name w:val="6D623DB18EC04E6795FF514ED79D60F7"/>
  </w:style>
  <w:style w:type="paragraph" w:customStyle="1" w:styleId="2FF89E099DE34E0CAC59708B9904BF98">
    <w:name w:val="2FF89E099DE34E0CAC59708B9904BF98"/>
  </w:style>
  <w:style w:type="paragraph" w:customStyle="1" w:styleId="78F47FF3EA274C7586526F1642DFBC9D">
    <w:name w:val="78F47FF3EA274C7586526F1642DFBC9D"/>
  </w:style>
  <w:style w:type="paragraph" w:customStyle="1" w:styleId="CCCA5FBA48444F58A6D506649AE7434D">
    <w:name w:val="CCCA5FBA48444F58A6D506649AE7434D"/>
    <w:rsid w:val="00A82260"/>
  </w:style>
  <w:style w:type="paragraph" w:customStyle="1" w:styleId="EC41B04908254843916D4AEC9A7AE672">
    <w:name w:val="EC41B04908254843916D4AEC9A7AE672"/>
    <w:rsid w:val="00A82260"/>
  </w:style>
  <w:style w:type="paragraph" w:customStyle="1" w:styleId="69FBCD44C9F24707AA5E9EFD959C0144">
    <w:name w:val="69FBCD44C9F24707AA5E9EFD959C0144"/>
    <w:rsid w:val="00A82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400E-70BE-4F72-9236-0A434AF6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ExpertConclusionCMISUSUCommission.dotx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Goglachev Andrey</dc:creator>
  <cp:lastModifiedBy>Goglachev Andrey</cp:lastModifiedBy>
  <cp:revision>1</cp:revision>
  <dcterms:created xsi:type="dcterms:W3CDTF">2022-07-08T09:50:00Z</dcterms:created>
  <dcterms:modified xsi:type="dcterms:W3CDTF">2022-07-08T09:50:00Z</dcterms:modified>
</cp:coreProperties>
</file>